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05" w:rsidRPr="00653ED2" w:rsidRDefault="005F3905">
      <w:pPr>
        <w:ind w:left="99"/>
        <w:rPr>
          <w:rFonts w:ascii="Times New Roman"/>
          <w:sz w:val="20"/>
          <w:lang w:val="it-IT"/>
        </w:rPr>
      </w:pPr>
      <w:r w:rsidRPr="00653ED2">
        <w:rPr>
          <w:rFonts w:ascii="Times New Roman" w:eastAsia="Times New Roman"/>
          <w:spacing w:val="-49"/>
          <w:sz w:val="20"/>
          <w:lang w:val="it-IT"/>
        </w:rPr>
        <w:t xml:space="preserve"> </w:t>
      </w:r>
      <w:r>
        <w:rPr>
          <w:noProof/>
          <w:lang w:val="it-IT" w:eastAsia="it-IT"/>
        </w:rPr>
      </w:r>
      <w:r w:rsidRPr="000210BE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88.9pt;height:152.7pt;visibility:visible;mso-position-horizontal-relative:char;mso-position-vertical-relative:line" filled="f" strokeweight=".48pt">
            <v:textbox inset="0,0,0,0">
              <w:txbxContent>
                <w:p w:rsidR="005F3905" w:rsidRPr="000E0A85" w:rsidRDefault="005F3905" w:rsidP="003D4E5F">
                  <w:pPr>
                    <w:spacing w:before="1" w:line="242" w:lineRule="exact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MODELLO ALLEGATO 7</w:t>
                  </w:r>
                  <w:bookmarkStart w:id="0" w:name="_GoBack"/>
                  <w:bookmarkEnd w:id="0"/>
                  <w:r w:rsidRPr="000E0A85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– ELENCO PERSONALE DA IMPIEGARE NEL PROGETTO</w:t>
                  </w:r>
                </w:p>
                <w:p w:rsidR="005F3905" w:rsidRPr="000E0A85" w:rsidRDefault="005F3905">
                  <w:pPr>
                    <w:spacing w:line="242" w:lineRule="exact"/>
                    <w:ind w:left="3103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 xml:space="preserve">da inserire nella Busta B - </w:t>
                  </w:r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OFFERTA TECNICA</w:t>
                  </w:r>
                </w:p>
                <w:p w:rsidR="005F3905" w:rsidRPr="000E0A85" w:rsidRDefault="005F3905">
                  <w:pPr>
                    <w:pStyle w:val="BodyText"/>
                    <w:spacing w:before="6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</w:p>
                <w:p w:rsidR="005F3905" w:rsidRPr="000E0A85" w:rsidRDefault="005F3905">
                  <w:pPr>
                    <w:ind w:left="103" w:right="96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0E0A85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0E0A85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2017-2019 CATEGORIA ORDINARI, AI SENSI DEL DECRETO MINISTERIALE 10 AGOSTO 2016 (GU N. 200 DEL 27.08.2016) – CAPO II – ART. </w:t>
                  </w:r>
                  <w:smartTag w:uri="urn:schemas-microsoft-com:office:smarttags" w:element="metricconverter">
                    <w:smartTagPr>
                      <w:attr w:name="ProductID" w:val="14. C"/>
                    </w:smartTagPr>
                    <w:r w:rsidRPr="000E0A85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 xml:space="preserve">14. </w:t>
                    </w:r>
                    <w:r w:rsidRPr="000E0A85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C</w:t>
                    </w:r>
                  </w:smartTag>
                  <w:r w:rsidRPr="000E0A85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.I.G.: 7104843DE8</w:t>
                  </w:r>
                </w:p>
              </w:txbxContent>
            </v:textbox>
            <w10:anchorlock/>
          </v:shape>
        </w:pict>
      </w:r>
    </w:p>
    <w:p w:rsidR="005F3905" w:rsidRPr="00653ED2" w:rsidRDefault="005F3905">
      <w:pPr>
        <w:pStyle w:val="BodyText"/>
        <w:rPr>
          <w:rFonts w:ascii="Times New Roman"/>
          <w:sz w:val="20"/>
          <w:lang w:val="it-IT"/>
        </w:rPr>
      </w:pPr>
    </w:p>
    <w:p w:rsidR="005F3905" w:rsidRPr="00653ED2" w:rsidRDefault="005F3905">
      <w:pPr>
        <w:pStyle w:val="BodyText"/>
        <w:spacing w:before="5"/>
        <w:rPr>
          <w:rFonts w:ascii="Times New Roman"/>
          <w:sz w:val="18"/>
          <w:lang w:val="it-IT"/>
        </w:rPr>
      </w:pPr>
    </w:p>
    <w:p w:rsidR="005F3905" w:rsidRDefault="005F3905">
      <w:pPr>
        <w:spacing w:line="480" w:lineRule="auto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Il sottoscritto </w:t>
      </w:r>
      <w:r w:rsidRPr="000E0A85">
        <w:rPr>
          <w:rFonts w:ascii="Garamond" w:hAnsi="Garamond"/>
          <w:i/>
          <w:sz w:val="24"/>
          <w:szCs w:val="24"/>
          <w:lang w:val="it-IT"/>
        </w:rPr>
        <w:t xml:space="preserve">(nome) </w:t>
      </w:r>
      <w:r w:rsidRPr="000E0A85">
        <w:rPr>
          <w:rFonts w:ascii="Garamond" w:hAnsi="Garamond"/>
          <w:sz w:val="24"/>
          <w:szCs w:val="24"/>
          <w:lang w:val="it-IT"/>
        </w:rPr>
        <w:t>………………</w:t>
      </w:r>
      <w:r w:rsidRPr="000E0A85">
        <w:rPr>
          <w:rFonts w:ascii="Garamond" w:hAnsi="Garamond"/>
          <w:i/>
          <w:sz w:val="24"/>
          <w:szCs w:val="24"/>
          <w:lang w:val="it-IT"/>
        </w:rPr>
        <w:t xml:space="preserve">(cognome) </w:t>
      </w:r>
      <w:r w:rsidRPr="000E0A85">
        <w:rPr>
          <w:rFonts w:ascii="Garamond" w:hAnsi="Garamond"/>
          <w:sz w:val="24"/>
          <w:szCs w:val="24"/>
          <w:lang w:val="it-IT"/>
        </w:rPr>
        <w:t>………………………………………………………, nato a ……………………………………………….. il …..…/..……/…</w:t>
      </w:r>
      <w:r>
        <w:rPr>
          <w:rFonts w:ascii="Garamond" w:hAnsi="Garamond"/>
          <w:sz w:val="24"/>
          <w:szCs w:val="24"/>
          <w:lang w:val="it-IT"/>
        </w:rPr>
        <w:t>..… C.F……………………………………………</w:t>
      </w:r>
      <w:r w:rsidRPr="000E0A85">
        <w:rPr>
          <w:rFonts w:ascii="Garamond" w:hAnsi="Garamond"/>
          <w:sz w:val="24"/>
          <w:szCs w:val="24"/>
          <w:lang w:val="it-IT"/>
        </w:rPr>
        <w:t>in qualità di</w:t>
      </w:r>
    </w:p>
    <w:p w:rsidR="005F3905" w:rsidRPr="000E0A85" w:rsidRDefault="005F3905">
      <w:pPr>
        <w:spacing w:line="480" w:lineRule="auto"/>
        <w:ind w:left="212" w:right="171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 </w:t>
      </w:r>
      <w:r w:rsidRPr="000E0A85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5F3905" w:rsidRPr="000E0A85" w:rsidRDefault="005F3905" w:rsidP="00233325">
      <w:pPr>
        <w:pStyle w:val="BodyText"/>
        <w:numPr>
          <w:ilvl w:val="0"/>
          <w:numId w:val="1"/>
        </w:numPr>
        <w:spacing w:before="34"/>
        <w:ind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Rappresentante Legale</w:t>
      </w:r>
    </w:p>
    <w:p w:rsidR="005F3905" w:rsidRPr="000E0A85" w:rsidRDefault="005F3905" w:rsidP="00233325">
      <w:pPr>
        <w:pStyle w:val="BodyText"/>
        <w:numPr>
          <w:ilvl w:val="0"/>
          <w:numId w:val="1"/>
        </w:numPr>
        <w:spacing w:before="34"/>
        <w:ind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Procuratore del legale rappresentante (giusta procura allegata alla presente in copia conforme all’originale rilasciata dal notaio) in nome e per conto di: (indicare la denominazione del soggetto concorrente……………………………………………………………………………………………………………………………………………………</w:t>
      </w:r>
    </w:p>
    <w:p w:rsidR="005F3905" w:rsidRPr="000E0A85" w:rsidRDefault="005F3905" w:rsidP="00233325">
      <w:pPr>
        <w:spacing w:line="267" w:lineRule="exact"/>
        <w:ind w:left="212" w:right="171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 xml:space="preserve">partecipante alla procedura suindicata in qualità di </w:t>
      </w:r>
      <w:r w:rsidRPr="000E0A85">
        <w:rPr>
          <w:rFonts w:ascii="Garamond" w:hAnsi="Garamond"/>
          <w:i/>
          <w:sz w:val="24"/>
          <w:szCs w:val="24"/>
          <w:lang w:val="it-IT"/>
        </w:rPr>
        <w:t>(barrare la casella che interessa):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soggetto concorrente singolo;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di imprese artigiane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di cooperative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consorzio stabile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mandataria/ capogruppo di raggruppamento temporaneo di imprese/ consorzio ordinario di concorrenti/ GEIE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mandante/ consorziata di raggruppamento temporaneo di imprese/ consorzio ordinario di concorrenti/ GEIE</w:t>
      </w:r>
    </w:p>
    <w:p w:rsidR="005F3905" w:rsidRPr="000E0A85" w:rsidRDefault="005F3905" w:rsidP="00233325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impresa retista</w:t>
      </w:r>
    </w:p>
    <w:p w:rsidR="005F3905" w:rsidRPr="000E0A85" w:rsidRDefault="005F3905">
      <w:pPr>
        <w:pStyle w:val="BodyText"/>
        <w:spacing w:before="4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BodyText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con riferimento alla procedura suindicata</w:t>
      </w:r>
    </w:p>
    <w:p w:rsidR="005F3905" w:rsidRPr="000E0A85" w:rsidRDefault="005F3905">
      <w:pPr>
        <w:pStyle w:val="BodyText"/>
        <w:spacing w:before="1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 w:rsidP="000E0A85">
      <w:pPr>
        <w:ind w:left="3600" w:right="4498"/>
        <w:rPr>
          <w:rFonts w:ascii="Garamond" w:hAnsi="Garamond"/>
          <w:b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 xml:space="preserve">        </w:t>
      </w:r>
      <w:r w:rsidRPr="000E0A85">
        <w:rPr>
          <w:rFonts w:ascii="Garamond" w:hAnsi="Garamond"/>
          <w:b/>
          <w:sz w:val="24"/>
          <w:szCs w:val="24"/>
          <w:lang w:val="it-IT"/>
        </w:rPr>
        <w:t>DICHIARA</w:t>
      </w:r>
    </w:p>
    <w:p w:rsidR="005F3905" w:rsidRPr="000E0A85" w:rsidRDefault="005F3905">
      <w:pPr>
        <w:pStyle w:val="BodyText"/>
        <w:spacing w:before="192"/>
        <w:ind w:left="212" w:right="17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Che il personale da impiegare nel progetto risulta essere il seguente:</w:t>
      </w:r>
    </w:p>
    <w:p w:rsidR="005F3905" w:rsidRPr="000E0A85" w:rsidRDefault="005F3905">
      <w:pPr>
        <w:pStyle w:val="BodyText"/>
        <w:spacing w:before="6"/>
        <w:rPr>
          <w:rFonts w:ascii="Garamond" w:hAnsi="Garamond"/>
          <w:sz w:val="24"/>
          <w:szCs w:val="24"/>
          <w:lang w:val="it-IT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268"/>
        <w:gridCol w:w="2268"/>
        <w:gridCol w:w="2801"/>
      </w:tblGrid>
      <w:tr w:rsidR="005F3905" w:rsidRPr="0018383A" w:rsidTr="000E0A85">
        <w:trPr>
          <w:trHeight w:hRule="exact" w:val="612"/>
        </w:trPr>
        <w:tc>
          <w:tcPr>
            <w:tcW w:w="674" w:type="dxa"/>
          </w:tcPr>
          <w:p w:rsidR="005F3905" w:rsidRPr="000E0A85" w:rsidRDefault="005F390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5F3905" w:rsidRPr="000E0A85" w:rsidRDefault="005F390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Figura professionale</w:t>
            </w:r>
          </w:p>
        </w:tc>
        <w:tc>
          <w:tcPr>
            <w:tcW w:w="2268" w:type="dxa"/>
          </w:tcPr>
          <w:p w:rsidR="005F3905" w:rsidRPr="000E0A85" w:rsidRDefault="005F3905" w:rsidP="000E0B4E">
            <w:pPr>
              <w:pStyle w:val="TableParagraph"/>
              <w:ind w:left="104"/>
              <w:rPr>
                <w:rFonts w:ascii="Garamond" w:hAnsi="Garamond"/>
                <w:sz w:val="24"/>
                <w:szCs w:val="24"/>
              </w:rPr>
            </w:pPr>
            <w:r w:rsidRPr="000E0A85">
              <w:rPr>
                <w:rFonts w:ascii="Garamond" w:hAnsi="Garamond"/>
                <w:sz w:val="24"/>
                <w:szCs w:val="24"/>
              </w:rPr>
              <w:t>Titolo di studio</w:t>
            </w:r>
          </w:p>
        </w:tc>
        <w:tc>
          <w:tcPr>
            <w:tcW w:w="2801" w:type="dxa"/>
          </w:tcPr>
          <w:p w:rsidR="005F3905" w:rsidRPr="000E0A85" w:rsidRDefault="005F3905" w:rsidP="000E0B4E">
            <w:pPr>
              <w:pStyle w:val="TableParagraph"/>
              <w:ind w:firstLine="1"/>
              <w:rPr>
                <w:rFonts w:ascii="Garamond" w:hAnsi="Garamond"/>
                <w:sz w:val="24"/>
                <w:szCs w:val="24"/>
                <w:lang w:val="it-IT"/>
              </w:rPr>
            </w:pPr>
            <w:r w:rsidRPr="000E0A85">
              <w:rPr>
                <w:rFonts w:ascii="Garamond" w:hAnsi="Garamond"/>
                <w:sz w:val="24"/>
                <w:szCs w:val="24"/>
                <w:lang w:val="it-IT"/>
              </w:rPr>
              <w:t>Ruolo/mansione da svolgere nell’attuazione del progetto</w:t>
            </w:r>
          </w:p>
        </w:tc>
      </w:tr>
      <w:tr w:rsidR="005F3905" w:rsidRPr="0018383A" w:rsidTr="000E0A85">
        <w:trPr>
          <w:trHeight w:hRule="exact" w:val="370"/>
        </w:trPr>
        <w:tc>
          <w:tcPr>
            <w:tcW w:w="674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5F3905" w:rsidRPr="0018383A" w:rsidTr="000E0A85">
        <w:trPr>
          <w:trHeight w:hRule="exact" w:val="367"/>
        </w:trPr>
        <w:tc>
          <w:tcPr>
            <w:tcW w:w="674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5F3905" w:rsidRPr="0018383A" w:rsidTr="000E0A85">
        <w:trPr>
          <w:trHeight w:hRule="exact" w:val="367"/>
        </w:trPr>
        <w:tc>
          <w:tcPr>
            <w:tcW w:w="674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5F3905" w:rsidRPr="0018383A" w:rsidTr="000E0A85">
        <w:trPr>
          <w:trHeight w:hRule="exact" w:val="370"/>
        </w:trPr>
        <w:tc>
          <w:tcPr>
            <w:tcW w:w="674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2801" w:type="dxa"/>
          </w:tcPr>
          <w:p w:rsidR="005F3905" w:rsidRPr="000E0A85" w:rsidRDefault="005F390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5F3905" w:rsidRPr="000E0A85" w:rsidRDefault="005F3905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BodyText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rPr>
          <w:rFonts w:ascii="Garamond" w:hAnsi="Garamond"/>
          <w:sz w:val="24"/>
          <w:szCs w:val="24"/>
          <w:lang w:val="it-IT"/>
        </w:rPr>
        <w:sectPr w:rsidR="005F3905" w:rsidRPr="000E0A85">
          <w:footerReference w:type="default" r:id="rId7"/>
          <w:pgSz w:w="11900" w:h="16840"/>
          <w:pgMar w:top="560" w:right="1020" w:bottom="1340" w:left="1120" w:header="0" w:footer="1145" w:gutter="0"/>
          <w:cols w:space="720"/>
        </w:sectPr>
      </w:pPr>
    </w:p>
    <w:p w:rsidR="005F3905" w:rsidRPr="000E0A85" w:rsidRDefault="005F3905">
      <w:pPr>
        <w:pStyle w:val="BodyText"/>
        <w:spacing w:before="3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Heading1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Luogo e data</w:t>
      </w:r>
    </w:p>
    <w:p w:rsidR="005F3905" w:rsidRPr="000E0A85" w:rsidRDefault="005F3905">
      <w:pPr>
        <w:pStyle w:val="BodyText"/>
        <w:rPr>
          <w:rFonts w:ascii="Garamond" w:hAnsi="Garamond"/>
          <w:b/>
          <w:i/>
          <w:sz w:val="24"/>
          <w:szCs w:val="24"/>
          <w:lang w:val="it-IT"/>
        </w:rPr>
      </w:pPr>
    </w:p>
    <w:p w:rsidR="005F3905" w:rsidRPr="000E0A85" w:rsidRDefault="005F3905">
      <w:pPr>
        <w:pStyle w:val="BodyText"/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5F3905" w:rsidRPr="000E0A85" w:rsidRDefault="005F3905">
      <w:pPr>
        <w:pStyle w:val="BodyText"/>
        <w:ind w:left="118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0E0A85">
        <w:rPr>
          <w:rFonts w:ascii="Garamond" w:hAnsi="Garamond"/>
          <w:sz w:val="24"/>
          <w:szCs w:val="24"/>
          <w:lang w:val="it-IT"/>
        </w:rPr>
        <w:t>....................</w:t>
      </w:r>
    </w:p>
    <w:p w:rsidR="005F3905" w:rsidRPr="000E0A85" w:rsidRDefault="005F3905">
      <w:pPr>
        <w:pStyle w:val="BodyText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br w:type="column"/>
      </w:r>
    </w:p>
    <w:p w:rsidR="005F3905" w:rsidRPr="000E0A85" w:rsidRDefault="005F3905">
      <w:pPr>
        <w:pStyle w:val="BodyText"/>
        <w:spacing w:before="1"/>
        <w:rPr>
          <w:rFonts w:ascii="Garamond" w:hAnsi="Garamond"/>
          <w:sz w:val="24"/>
          <w:szCs w:val="24"/>
          <w:lang w:val="it-IT"/>
        </w:rPr>
      </w:pPr>
    </w:p>
    <w:p w:rsidR="005F3905" w:rsidRPr="000E0A85" w:rsidRDefault="005F3905">
      <w:pPr>
        <w:pStyle w:val="Heading1"/>
        <w:ind w:left="1013"/>
        <w:rPr>
          <w:rFonts w:ascii="Garamond" w:hAnsi="Garamond"/>
          <w:sz w:val="24"/>
          <w:szCs w:val="24"/>
          <w:lang w:val="it-IT"/>
        </w:rPr>
      </w:pPr>
      <w:r w:rsidRPr="000E0A85">
        <w:rPr>
          <w:rFonts w:ascii="Garamond" w:hAnsi="Garamond"/>
          <w:sz w:val="24"/>
          <w:szCs w:val="24"/>
          <w:lang w:val="it-IT"/>
        </w:rPr>
        <w:t>Il/I Concorrente/i</w:t>
      </w:r>
    </w:p>
    <w:p w:rsidR="005F3905" w:rsidRPr="000E0A85" w:rsidRDefault="005F3905">
      <w:pPr>
        <w:ind w:left="370" w:right="748" w:hanging="12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 w:rsidRPr="000E0A85">
        <w:rPr>
          <w:rFonts w:ascii="Garamond" w:hAnsi="Garamond"/>
          <w:b/>
          <w:i/>
          <w:sz w:val="24"/>
          <w:szCs w:val="24"/>
          <w:lang w:val="it-IT"/>
        </w:rPr>
        <w:t xml:space="preserve">TIMBRO IMPRESA/ </w:t>
      </w:r>
      <w:r w:rsidRPr="000E0A85">
        <w:rPr>
          <w:rFonts w:ascii="Garamond" w:hAnsi="Garamond"/>
          <w:b/>
          <w:i/>
          <w:spacing w:val="-5"/>
          <w:sz w:val="24"/>
          <w:szCs w:val="24"/>
          <w:lang w:val="it-IT"/>
        </w:rPr>
        <w:t xml:space="preserve">SOCIETÀ/ALTRO </w:t>
      </w:r>
      <w:r w:rsidRPr="000E0A85">
        <w:rPr>
          <w:rFonts w:ascii="Garamond" w:hAnsi="Garamond"/>
          <w:b/>
          <w:i/>
          <w:sz w:val="24"/>
          <w:szCs w:val="24"/>
          <w:lang w:val="it-IT"/>
        </w:rPr>
        <w:t>FIRMA DEL LEGALE</w:t>
      </w:r>
      <w:r w:rsidRPr="000E0A85">
        <w:rPr>
          <w:rFonts w:ascii="Garamond" w:hAnsi="Garamond"/>
          <w:b/>
          <w:i/>
          <w:spacing w:val="-34"/>
          <w:sz w:val="24"/>
          <w:szCs w:val="24"/>
          <w:lang w:val="it-IT"/>
        </w:rPr>
        <w:t xml:space="preserve"> </w:t>
      </w:r>
      <w:r w:rsidRPr="000E0A85">
        <w:rPr>
          <w:rFonts w:ascii="Garamond" w:hAnsi="Garamond"/>
          <w:b/>
          <w:i/>
          <w:sz w:val="24"/>
          <w:szCs w:val="24"/>
          <w:lang w:val="it-IT"/>
        </w:rPr>
        <w:t>RAPPRESENTANTE</w:t>
      </w:r>
    </w:p>
    <w:p w:rsidR="005F3905" w:rsidRPr="000E0A85" w:rsidRDefault="005F3905">
      <w:pPr>
        <w:pStyle w:val="BodyText"/>
        <w:rPr>
          <w:rFonts w:ascii="Garamond" w:hAnsi="Garamond"/>
          <w:b/>
          <w:i/>
          <w:sz w:val="24"/>
          <w:szCs w:val="24"/>
          <w:lang w:val="it-IT"/>
        </w:rPr>
      </w:pPr>
    </w:p>
    <w:p w:rsidR="005F3905" w:rsidRPr="000E0A85" w:rsidRDefault="005F3905">
      <w:pPr>
        <w:spacing w:before="144"/>
        <w:ind w:left="98" w:right="321"/>
        <w:jc w:val="center"/>
        <w:rPr>
          <w:rFonts w:ascii="Garamond" w:hAnsi="Garamond"/>
          <w:i/>
          <w:sz w:val="24"/>
          <w:szCs w:val="24"/>
          <w:lang w:val="it-IT"/>
        </w:rPr>
      </w:pPr>
      <w:r w:rsidRPr="000E0A85">
        <w:rPr>
          <w:rFonts w:ascii="Garamond" w:hAnsi="Garamond"/>
          <w:i/>
          <w:sz w:val="24"/>
          <w:szCs w:val="24"/>
          <w:lang w:val="it-IT"/>
        </w:rPr>
        <w:t>……………............................................................</w:t>
      </w:r>
    </w:p>
    <w:p w:rsidR="005F3905" w:rsidRPr="000E0A85" w:rsidRDefault="005F3905">
      <w:pPr>
        <w:jc w:val="center"/>
        <w:rPr>
          <w:rFonts w:ascii="Garamond" w:hAnsi="Garamond"/>
          <w:sz w:val="24"/>
          <w:szCs w:val="24"/>
          <w:lang w:val="it-IT"/>
        </w:rPr>
        <w:sectPr w:rsidR="005F3905" w:rsidRPr="000E0A85">
          <w:type w:val="continuous"/>
          <w:pgSz w:w="11900" w:h="16840"/>
          <w:pgMar w:top="880" w:right="1020" w:bottom="1340" w:left="1120" w:header="720" w:footer="720" w:gutter="0"/>
          <w:cols w:num="2" w:space="720" w:equalWidth="0">
            <w:col w:w="3774" w:space="1434"/>
            <w:col w:w="4552"/>
          </w:cols>
        </w:sect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Default="005F3905">
      <w:pPr>
        <w:pStyle w:val="BodyText"/>
        <w:rPr>
          <w:i/>
          <w:sz w:val="20"/>
          <w:lang w:val="it-IT"/>
        </w:rPr>
      </w:pPr>
    </w:p>
    <w:p w:rsidR="005F3905" w:rsidRPr="00533EBD" w:rsidRDefault="005F3905">
      <w:pPr>
        <w:pStyle w:val="BodyText"/>
        <w:rPr>
          <w:i/>
          <w:sz w:val="20"/>
          <w:lang w:val="it-IT"/>
        </w:rPr>
      </w:pPr>
    </w:p>
    <w:p w:rsidR="005F3905" w:rsidRPr="001C1EAB" w:rsidRDefault="005F3905" w:rsidP="001C1EAB">
      <w:pPr>
        <w:jc w:val="both"/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</w:pPr>
      <w:r w:rsidRPr="001C1EAB"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  <w:t>NB:</w:t>
      </w:r>
    </w:p>
    <w:p w:rsidR="005F3905" w:rsidRDefault="005F3905" w:rsidP="001C1EAB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Si evidenzia che 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5F3905" w:rsidRPr="00653ED2" w:rsidRDefault="005F3905" w:rsidP="001C1EAB">
      <w:pPr>
        <w:jc w:val="both"/>
        <w:rPr>
          <w:i/>
          <w:sz w:val="18"/>
          <w:lang w:val="it-IT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Nel caso di consorzi o ATI non ancora costituiti l’offerta tecnica dovrà essere sottoscritta dai titolari o legali rappresentanti di tutte le imprese che costituiranno i raggruppamenti od i consorzi e ad essa devono essere allegate copie fotostatiche leggibili, ancorché non autenticate, di un documento di identità dei sottoscrittori in corso di validità.</w:t>
      </w:r>
    </w:p>
    <w:sectPr w:rsidR="005F3905" w:rsidRPr="00653ED2" w:rsidSect="00AF10EA">
      <w:type w:val="continuous"/>
      <w:pgSz w:w="11900" w:h="16840"/>
      <w:pgMar w:top="880" w:right="1020" w:bottom="134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05" w:rsidRDefault="005F3905">
      <w:r>
        <w:separator/>
      </w:r>
    </w:p>
  </w:endnote>
  <w:endnote w:type="continuationSeparator" w:id="0">
    <w:p w:rsidR="005F3905" w:rsidRDefault="005F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05" w:rsidRDefault="005F3905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31.5pt;margin-top:773.75pt;width:9pt;height:1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+NkzbhAAAADwEAAA8AAAAA&#10;AAAAAAAAAAAAAgUAAGRycy9kb3ducmV2LnhtbFBLBQYAAAAABAAEAPMAAAAQBgAAAAA=&#10;" filled="f" stroked="f">
          <v:textbox inset="0,0,0,0">
            <w:txbxContent>
              <w:p w:rsidR="005F3905" w:rsidRDefault="005F3905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05" w:rsidRDefault="005F3905">
      <w:r>
        <w:separator/>
      </w:r>
    </w:p>
  </w:footnote>
  <w:footnote w:type="continuationSeparator" w:id="0">
    <w:p w:rsidR="005F3905" w:rsidRDefault="005F3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25E"/>
    <w:multiLevelType w:val="hybridMultilevel"/>
    <w:tmpl w:val="FB6ADFA8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">
    <w:nsid w:val="75267158"/>
    <w:multiLevelType w:val="hybridMultilevel"/>
    <w:tmpl w:val="F968ADDA"/>
    <w:lvl w:ilvl="0" w:tplc="0410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A6A"/>
    <w:rsid w:val="000210BE"/>
    <w:rsid w:val="00035D5B"/>
    <w:rsid w:val="000E0A85"/>
    <w:rsid w:val="000E0B4E"/>
    <w:rsid w:val="0018383A"/>
    <w:rsid w:val="001876F8"/>
    <w:rsid w:val="00190D01"/>
    <w:rsid w:val="001C1EAB"/>
    <w:rsid w:val="001D4D3F"/>
    <w:rsid w:val="00233325"/>
    <w:rsid w:val="002F1016"/>
    <w:rsid w:val="003003EC"/>
    <w:rsid w:val="00342B6F"/>
    <w:rsid w:val="003D4E5F"/>
    <w:rsid w:val="00450B53"/>
    <w:rsid w:val="004F7CC4"/>
    <w:rsid w:val="005134BA"/>
    <w:rsid w:val="00533EBD"/>
    <w:rsid w:val="00551A6A"/>
    <w:rsid w:val="00565F48"/>
    <w:rsid w:val="005B2168"/>
    <w:rsid w:val="005C2BCE"/>
    <w:rsid w:val="005F3905"/>
    <w:rsid w:val="006067EB"/>
    <w:rsid w:val="00653ED2"/>
    <w:rsid w:val="00763222"/>
    <w:rsid w:val="007D45D4"/>
    <w:rsid w:val="009640AE"/>
    <w:rsid w:val="00A52A48"/>
    <w:rsid w:val="00AF10EA"/>
    <w:rsid w:val="00B56B11"/>
    <w:rsid w:val="00B73B1A"/>
    <w:rsid w:val="00D230DE"/>
    <w:rsid w:val="00E65AE6"/>
    <w:rsid w:val="00F36BFA"/>
    <w:rsid w:val="00F5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A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F10EA"/>
    <w:pPr>
      <w:ind w:left="118"/>
      <w:outlineLvl w:val="0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AE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AF10E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10E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AE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AF10EA"/>
  </w:style>
  <w:style w:type="paragraph" w:customStyle="1" w:styleId="TableParagraph">
    <w:name w:val="Table Paragraph"/>
    <w:basedOn w:val="Normal"/>
    <w:uiPriority w:val="99"/>
    <w:rsid w:val="00AF10EA"/>
    <w:pPr>
      <w:spacing w:before="56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310</Words>
  <Characters>1771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8 _ ELENCO PERSONALE DA IMPIEAGARE NEL PROGETTO</dc:title>
  <dc:subject/>
  <dc:creator>()</dc:creator>
  <cp:keywords>()</cp:keywords>
  <dc:description/>
  <cp:lastModifiedBy>.</cp:lastModifiedBy>
  <cp:revision>8</cp:revision>
  <dcterms:created xsi:type="dcterms:W3CDTF">2017-05-18T10:37:00Z</dcterms:created>
  <dcterms:modified xsi:type="dcterms:W3CDTF">2017-06-16T08:08:00Z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1.3.2</vt:lpwstr>
  </property>
</Properties>
</file>